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85" w:rsidRPr="00EA6031" w:rsidRDefault="00BF4B85" w:rsidP="00EA6031">
      <w:pPr>
        <w:jc w:val="center"/>
        <w:rPr>
          <w:rFonts w:ascii="Georgia" w:hAnsi="Georgia"/>
          <w:b/>
          <w:i/>
          <w:color w:val="993300"/>
          <w:sz w:val="28"/>
          <w:szCs w:val="28"/>
        </w:rPr>
      </w:pPr>
      <w:r>
        <w:rPr>
          <w:rFonts w:ascii="Georgia" w:hAnsi="Georgia"/>
          <w:b/>
          <w:i/>
          <w:color w:val="993300"/>
          <w:sz w:val="28"/>
          <w:szCs w:val="28"/>
        </w:rPr>
        <w:t>Учебная литература, полученная в рамках модернизации системы образования в  20013 год.</w:t>
      </w:r>
    </w:p>
    <w:tbl>
      <w:tblPr>
        <w:tblW w:w="0" w:type="auto"/>
        <w:jc w:val="center"/>
        <w:tblInd w:w="-1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5551"/>
        <w:gridCol w:w="2638"/>
        <w:gridCol w:w="964"/>
        <w:gridCol w:w="809"/>
      </w:tblGrid>
      <w:tr w:rsidR="00BF4B85" w:rsidRPr="00F13AC9" w:rsidTr="00F13AC9">
        <w:trPr>
          <w:trHeight w:val="732"/>
          <w:jc w:val="center"/>
        </w:trPr>
        <w:tc>
          <w:tcPr>
            <w:tcW w:w="665" w:type="dxa"/>
          </w:tcPr>
          <w:p w:rsidR="00BF4B85" w:rsidRPr="00F13AC9" w:rsidRDefault="00BF4B85" w:rsidP="00EA6031">
            <w:pPr>
              <w:spacing w:after="0" w:line="240" w:lineRule="auto"/>
              <w:jc w:val="center"/>
              <w:rPr>
                <w:rFonts w:ascii="Georgia" w:hAnsi="Georgia"/>
                <w:b/>
                <w:color w:val="993300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993300"/>
                <w:sz w:val="24"/>
                <w:szCs w:val="24"/>
              </w:rPr>
              <w:t>№ п/п</w:t>
            </w:r>
          </w:p>
        </w:tc>
        <w:tc>
          <w:tcPr>
            <w:tcW w:w="5551" w:type="dxa"/>
          </w:tcPr>
          <w:p w:rsidR="00BF4B85" w:rsidRPr="00F13AC9" w:rsidRDefault="00BF4B85" w:rsidP="00EA6031">
            <w:pPr>
              <w:spacing w:after="0" w:line="240" w:lineRule="auto"/>
              <w:jc w:val="center"/>
              <w:rPr>
                <w:rFonts w:ascii="Georgia" w:hAnsi="Georgia"/>
                <w:b/>
                <w:color w:val="993300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993300"/>
                <w:sz w:val="24"/>
                <w:szCs w:val="24"/>
              </w:rPr>
              <w:t>Название</w:t>
            </w:r>
          </w:p>
        </w:tc>
        <w:tc>
          <w:tcPr>
            <w:tcW w:w="2638" w:type="dxa"/>
          </w:tcPr>
          <w:p w:rsidR="00BF4B85" w:rsidRPr="00F13AC9" w:rsidRDefault="00BF4B85" w:rsidP="00EA6031">
            <w:pPr>
              <w:spacing w:after="0" w:line="240" w:lineRule="auto"/>
              <w:jc w:val="center"/>
              <w:rPr>
                <w:rFonts w:ascii="Georgia" w:hAnsi="Georgia"/>
                <w:b/>
                <w:color w:val="993300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993300"/>
                <w:sz w:val="24"/>
                <w:szCs w:val="24"/>
              </w:rPr>
              <w:t>Автор</w:t>
            </w:r>
          </w:p>
        </w:tc>
        <w:tc>
          <w:tcPr>
            <w:tcW w:w="964" w:type="dxa"/>
          </w:tcPr>
          <w:p w:rsidR="00BF4B85" w:rsidRPr="00F13AC9" w:rsidRDefault="00BF4B85" w:rsidP="00EA6031">
            <w:pPr>
              <w:spacing w:after="0" w:line="240" w:lineRule="auto"/>
              <w:jc w:val="center"/>
              <w:rPr>
                <w:rFonts w:ascii="Georgia" w:hAnsi="Georgia"/>
                <w:b/>
                <w:color w:val="993300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993300"/>
                <w:sz w:val="24"/>
                <w:szCs w:val="24"/>
              </w:rPr>
              <w:t>Класс</w:t>
            </w:r>
          </w:p>
        </w:tc>
        <w:tc>
          <w:tcPr>
            <w:tcW w:w="809" w:type="dxa"/>
          </w:tcPr>
          <w:p w:rsidR="00BF4B85" w:rsidRPr="00F13AC9" w:rsidRDefault="00BF4B85" w:rsidP="00EA6031">
            <w:pPr>
              <w:spacing w:after="0" w:line="240" w:lineRule="auto"/>
              <w:jc w:val="center"/>
              <w:rPr>
                <w:rFonts w:ascii="Georgia" w:hAnsi="Georgia"/>
                <w:b/>
                <w:color w:val="993300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993300"/>
                <w:sz w:val="24"/>
                <w:szCs w:val="24"/>
              </w:rPr>
              <w:t>Кол-во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 xml:space="preserve">Окружающий мир 2 ч. 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Математика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Моро М.И.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Климанова А.Ф.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8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4.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Русский язык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Рамзаева Т.Г.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7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5.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Азбука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Горецкий Ф.Г.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BF4B85" w:rsidRPr="00F13AC9" w:rsidTr="00F13AC9">
        <w:trPr>
          <w:trHeight w:val="34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6.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Русский язык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Рамзаева Т.Г.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8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7.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Окружающий мир  2 ч.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Плешаков А.А.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8.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Математика  2ч.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Моро М.И.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9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Русский язык 2 ч.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Канакина  В.П.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10.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Русский язык 2 ч.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Канакина  В.П.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11.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Математика  2ч.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Моро М.И.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12.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Окружающий мир  2 ч.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Плешаков А.А.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BF4B85" w:rsidRPr="00F13AC9" w:rsidTr="00F13AC9">
        <w:trPr>
          <w:trHeight w:val="34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13.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Русский язык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Рамзаева Т.Г.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14.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Немецкий язык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Бим И.Л.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15.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География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Герасимова Т.П.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16.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Алгебра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Макарычев Ю.Н.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17.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География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Коринская В.А.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18.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История нового времени (1500-1800 гг)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Юдовская А.Я.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BF4B85" w:rsidRPr="00F13AC9" w:rsidTr="00F13AC9">
        <w:trPr>
          <w:trHeight w:val="34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19.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История нового времени (1800-1900 гг)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Юдовская А.Я.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20.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История России 19 в.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Данилов А.А.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8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21.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Химия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Габриелян О.С.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22.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Алгебра 10-11 кл</w:t>
            </w: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Колмогоров А.Н.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BF4B85" w:rsidRPr="00F13AC9" w:rsidTr="00F13AC9">
        <w:trPr>
          <w:trHeight w:val="366"/>
          <w:jc w:val="center"/>
        </w:trPr>
        <w:tc>
          <w:tcPr>
            <w:tcW w:w="665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23.</w:t>
            </w:r>
          </w:p>
        </w:tc>
        <w:tc>
          <w:tcPr>
            <w:tcW w:w="5551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Физика</w:t>
            </w:r>
          </w:p>
        </w:tc>
        <w:tc>
          <w:tcPr>
            <w:tcW w:w="2638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Мякишев Г.Я.</w:t>
            </w:r>
          </w:p>
        </w:tc>
        <w:tc>
          <w:tcPr>
            <w:tcW w:w="964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BF4B85" w:rsidRPr="00F13AC9" w:rsidRDefault="00BF4B85" w:rsidP="005827D0">
            <w:pPr>
              <w:spacing w:after="0" w:line="240" w:lineRule="auto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F13AC9">
              <w:rPr>
                <w:rFonts w:ascii="Georgia" w:hAnsi="Georgia"/>
                <w:b/>
                <w:color w:val="333399"/>
                <w:sz w:val="24"/>
                <w:szCs w:val="24"/>
              </w:rPr>
              <w:t>3</w:t>
            </w:r>
          </w:p>
        </w:tc>
      </w:tr>
    </w:tbl>
    <w:p w:rsidR="00BF4B85" w:rsidRPr="00EA6031" w:rsidRDefault="00BF4B85">
      <w:pPr>
        <w:rPr>
          <w:rFonts w:ascii="Georgia" w:hAnsi="Georgia"/>
          <w:sz w:val="24"/>
          <w:szCs w:val="24"/>
        </w:rPr>
      </w:pPr>
    </w:p>
    <w:p w:rsidR="00BF4B85" w:rsidRPr="00EA6031" w:rsidRDefault="00BF4B85">
      <w:pPr>
        <w:rPr>
          <w:rFonts w:ascii="Georgia" w:hAnsi="Georgia"/>
          <w:sz w:val="24"/>
          <w:szCs w:val="24"/>
        </w:rPr>
      </w:pPr>
    </w:p>
    <w:sectPr w:rsidR="00BF4B85" w:rsidRPr="00EA6031" w:rsidSect="0042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72"/>
    <w:rsid w:val="00092E68"/>
    <w:rsid w:val="00422F29"/>
    <w:rsid w:val="005827D0"/>
    <w:rsid w:val="00BE7423"/>
    <w:rsid w:val="00BF4B85"/>
    <w:rsid w:val="00BF6872"/>
    <w:rsid w:val="00EA6031"/>
    <w:rsid w:val="00F1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8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151</Words>
  <Characters>866</Characters>
  <Application>Microsoft Office Outlook</Application>
  <DocSecurity>0</DocSecurity>
  <Lines>0</Lines>
  <Paragraphs>0</Paragraphs>
  <ScaleCrop>false</ScaleCrop>
  <Company>моусош раздог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георгий</cp:lastModifiedBy>
  <cp:revision>4</cp:revision>
  <dcterms:created xsi:type="dcterms:W3CDTF">2013-03-15T07:32:00Z</dcterms:created>
  <dcterms:modified xsi:type="dcterms:W3CDTF">2013-03-15T08:44:00Z</dcterms:modified>
</cp:coreProperties>
</file>